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0B" w:rsidRDefault="00D10A0B" w:rsidP="008258D8">
      <w:pPr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牟平区</w:t>
      </w: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2017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年贫困</w:t>
      </w:r>
      <w:r>
        <w:rPr>
          <w:rFonts w:ascii="Calibri" w:eastAsia="方正小标宋简体" w:hAnsi="Calibri" w:cs="宋体" w:hint="eastAsia"/>
          <w:bCs/>
          <w:kern w:val="0"/>
          <w:sz w:val="44"/>
          <w:szCs w:val="44"/>
        </w:rPr>
        <w:t>“两癌”患病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妇女</w:t>
      </w:r>
    </w:p>
    <w:p w:rsidR="00D10A0B" w:rsidRPr="00A406B8" w:rsidRDefault="00D10A0B" w:rsidP="008258D8">
      <w:pPr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专项救助人员</w:t>
      </w:r>
      <w:r w:rsidRPr="00A406B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公示</w:t>
      </w:r>
    </w:p>
    <w:p w:rsidR="00D10A0B" w:rsidRPr="004D056A" w:rsidRDefault="00D10A0B" w:rsidP="008258D8">
      <w:pPr>
        <w:widowControl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D10A0B" w:rsidRDefault="00D10A0B" w:rsidP="003639B0">
      <w:pPr>
        <w:widowControl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>为切实减轻贫困妇女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医疗</w:t>
      </w: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>负担</w:t>
      </w:r>
      <w:r w:rsidRPr="00A406B8">
        <w:rPr>
          <w:rFonts w:ascii="仿宋_GB2312" w:eastAsia="仿宋_GB2312" w:hAnsi="宋体" w:cs="宋体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从</w:t>
      </w:r>
      <w:r>
        <w:rPr>
          <w:rFonts w:ascii="仿宋_GB2312" w:eastAsia="仿宋_GB2312" w:hAnsi="宋体" w:cs="宋体"/>
          <w:kern w:val="0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年起区政府将贫困“两癌”患病妇女专项救助纳入民生工程项目。目前经个人申请、村镇审核，</w:t>
      </w: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>区妇联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按照救助标准认真筛选审查，拟对韩世萍等</w:t>
      </w:r>
      <w:r>
        <w:rPr>
          <w:rFonts w:ascii="仿宋_GB2312" w:eastAsia="仿宋_GB2312" w:hAnsi="宋体" w:cs="宋体"/>
          <w:kern w:val="0"/>
          <w:sz w:val="32"/>
          <w:szCs w:val="32"/>
        </w:rPr>
        <w:t>71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名贫困妇女开展专项救助</w:t>
      </w: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>。现将申请专项救助人员名单予以公示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（名单附后）</w:t>
      </w:r>
      <w:r w:rsidRPr="00A406B8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>公示时间为五天</w:t>
      </w:r>
      <w:r w:rsidRPr="00A406B8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>如有异议</w:t>
      </w:r>
      <w:r w:rsidRPr="00A406B8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可通过举报电话进行反映。　　</w:t>
      </w:r>
      <w:r w:rsidRPr="00A406B8">
        <w:rPr>
          <w:rFonts w:ascii="仿宋_GB2312" w:eastAsia="仿宋_GB2312" w:hAnsi="宋体" w:cs="宋体"/>
          <w:kern w:val="0"/>
          <w:sz w:val="32"/>
          <w:szCs w:val="32"/>
        </w:rPr>
        <w:t> </w:t>
      </w:r>
    </w:p>
    <w:p w:rsidR="00D10A0B" w:rsidRDefault="00D10A0B" w:rsidP="003639B0">
      <w:pPr>
        <w:widowControl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>举报电话：</w:t>
      </w:r>
      <w:r>
        <w:rPr>
          <w:rFonts w:ascii="仿宋_GB2312" w:eastAsia="仿宋_GB2312" w:hAnsi="宋体" w:cs="宋体"/>
          <w:kern w:val="0"/>
          <w:sz w:val="32"/>
          <w:szCs w:val="32"/>
        </w:rPr>
        <w:t>0535-4219238</w:t>
      </w:r>
    </w:p>
    <w:p w:rsidR="00D10A0B" w:rsidRPr="00A406B8" w:rsidRDefault="00D10A0B" w:rsidP="003639B0">
      <w:pPr>
        <w:widowControl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</w:p>
    <w:p w:rsidR="00D10A0B" w:rsidRDefault="00D10A0B" w:rsidP="003639B0">
      <w:pPr>
        <w:widowControl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附件：拟救助贫困妇女名单</w:t>
      </w:r>
    </w:p>
    <w:p w:rsidR="00D10A0B" w:rsidRDefault="00D10A0B" w:rsidP="003639B0">
      <w:pPr>
        <w:widowControl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</w:p>
    <w:p w:rsidR="00D10A0B" w:rsidRPr="00A406B8" w:rsidRDefault="00D10A0B" w:rsidP="003639B0">
      <w:pPr>
        <w:widowControl/>
        <w:ind w:firstLineChars="16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A406B8">
        <w:rPr>
          <w:rFonts w:ascii="仿宋_GB2312" w:eastAsia="仿宋_GB2312" w:hAnsi="宋体" w:cs="宋体"/>
          <w:kern w:val="0"/>
          <w:sz w:val="32"/>
          <w:szCs w:val="32"/>
        </w:rPr>
        <w:t>  </w:t>
      </w:r>
      <w:r w:rsidRPr="00A406B8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>牟平区妇联</w:t>
      </w:r>
    </w:p>
    <w:p w:rsidR="00D10A0B" w:rsidRPr="00A406B8" w:rsidRDefault="00D10A0B" w:rsidP="008258D8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A406B8">
        <w:rPr>
          <w:rFonts w:ascii="仿宋_GB2312" w:eastAsia="仿宋_GB2312" w:hAnsi="宋体" w:cs="宋体"/>
          <w:kern w:val="0"/>
          <w:sz w:val="32"/>
          <w:szCs w:val="32"/>
        </w:rPr>
        <w:t>             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2017</w:t>
      </w: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>18</w:t>
      </w:r>
      <w:r w:rsidRPr="00A406B8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D10A0B" w:rsidRPr="00A406B8" w:rsidRDefault="00D10A0B" w:rsidP="008258D8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A406B8">
        <w:rPr>
          <w:rFonts w:ascii="方正小标宋简体" w:eastAsia="方正小标宋简体" w:hAnsi="宋体" w:cs="宋体"/>
          <w:kern w:val="0"/>
          <w:sz w:val="32"/>
          <w:szCs w:val="32"/>
        </w:rPr>
        <w:t> </w:t>
      </w:r>
    </w:p>
    <w:p w:rsidR="00D10A0B" w:rsidRDefault="00D10A0B" w:rsidP="008258D8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D10A0B" w:rsidRDefault="00D10A0B" w:rsidP="008258D8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D10A0B" w:rsidRDefault="00D10A0B" w:rsidP="008258D8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D10A0B" w:rsidRDefault="00D10A0B" w:rsidP="008258D8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D10A0B" w:rsidRDefault="00D10A0B" w:rsidP="008258D8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D10A0B" w:rsidRDefault="00D10A0B" w:rsidP="008258D8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86"/>
        <w:gridCol w:w="1471"/>
        <w:gridCol w:w="4177"/>
      </w:tblGrid>
      <w:tr w:rsidR="00D10A0B" w:rsidRPr="00025691" w:rsidTr="00920E35">
        <w:trPr>
          <w:trHeight w:val="646"/>
        </w:trPr>
        <w:tc>
          <w:tcPr>
            <w:tcW w:w="6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 w:rsidRPr="00025691">
              <w:rPr>
                <w:rFonts w:ascii="方正小标宋简体" w:eastAsia="方正小标宋简体" w:cs="方正小标宋简体" w:hint="eastAsia"/>
                <w:color w:val="000000"/>
                <w:kern w:val="0"/>
                <w:sz w:val="32"/>
                <w:szCs w:val="32"/>
              </w:rPr>
              <w:t>贫困</w:t>
            </w:r>
            <w:r>
              <w:rPr>
                <w:rFonts w:ascii="方正小标宋简体" w:eastAsia="方正小标宋简体" w:cs="方正小标宋简体" w:hint="eastAsia"/>
                <w:color w:val="000000"/>
                <w:kern w:val="0"/>
                <w:sz w:val="32"/>
                <w:szCs w:val="32"/>
              </w:rPr>
              <w:t>“两癌”患病</w:t>
            </w:r>
            <w:r w:rsidRPr="00025691">
              <w:rPr>
                <w:rFonts w:ascii="方正小标宋简体" w:eastAsia="方正小标宋简体" w:cs="方正小标宋简体" w:hint="eastAsia"/>
                <w:color w:val="000000"/>
                <w:kern w:val="0"/>
                <w:sz w:val="32"/>
                <w:szCs w:val="32"/>
              </w:rPr>
              <w:t>妇女专项基金拟救助人员名单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025691">
              <w:rPr>
                <w:rFonts w:ascii="黑体" w:eastAsia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025691">
              <w:rPr>
                <w:rFonts w:ascii="黑体" w:eastAsia="黑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025691">
              <w:rPr>
                <w:rFonts w:ascii="黑体" w:eastAsia="黑体" w:cs="黑体" w:hint="eastAsia"/>
                <w:color w:val="000000"/>
                <w:kern w:val="0"/>
                <w:sz w:val="24"/>
              </w:rPr>
              <w:t>家庭住址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韩世萍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武宁街道路西村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矫燕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武宁街道陡崖村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甲文荣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武宁街道吕家疃村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高正芳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高陵镇苏家口村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曲志兰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高陵镇上潘家庄村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卫光芳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高陵镇双山寨村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张建荣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龙泉镇东桥村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曲永霞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龙泉镇大苇子村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赵娜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大窑街道南大窑村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孙领霞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大窑街道西山北头村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蔡淑玲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莒格庄镇金家埠村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孔凡英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莒格庄镇泊而村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李述花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莒格庄镇北宋家口村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初晓丽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宁海街道孔家疃村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李小妮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宁海街道沙河崖村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唐述荣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大窑街道西山北头村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卢娜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水道镇杭北头村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郭继花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水道镇岘上村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李淑凤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水道镇徐家寨村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初善芹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水道镇梨树夼村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姜娥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水道镇韩家夼村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丛培卿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水道镇西直格庄村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高艳云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水道镇前院夼村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于美娜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水道镇北徐格庄村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李学叶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水道镇东直格庄村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王启玲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水道镇薛家夼村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曲小娜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水道镇念头村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宋修芹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水道镇太格庄村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王学玲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水道镇南台村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徐洪花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水道镇念头村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费云美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王格庄镇上费格庄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王振英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王格庄镇杜家村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栾维红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王格庄镇刘家沟村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王爱波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王格庄镇杜家村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钟玉玲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王格庄镇后松椒村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肖桂兰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王格庄镇集口山村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曲晓娜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姜格庄街道广河村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常淑丽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姜格庄街道上寨村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钟玉菊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姜格庄街道李家疃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贺业芝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姜格庄街道广河村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贺淑卿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姜格庄街道姜格庄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谷春华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姜格庄街道酒馆村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张美英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姜格庄街道姜格庄村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李风赐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姜格庄街道上庄村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孙桂兰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姜格庄街道上庄村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孙德丽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姜格庄街道下寨村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王德娥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姜格庄街道金山下寨村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曲英兰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姜格庄街道河里曲村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张淑霞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玉林店镇茶棚村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徐学华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玉林店镇尺坎村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李翠芹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玉林店镇东桑杭埠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姜少兰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观水镇留格庄村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王立美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观水镇泥村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郝梅卿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观水镇北石疃村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刘景选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观水镇观水村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于洪花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观水镇王庄村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张爱娟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观水镇沟南村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姜振风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观水镇辽上村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姜善凤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观水镇矫家村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周爱玲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观水镇缫丝夼村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尹忠珍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观水镇段家村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王振芝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观水镇王庄村</w:t>
            </w:r>
          </w:p>
        </w:tc>
      </w:tr>
      <w:tr w:rsidR="00D10A0B" w:rsidRPr="00025691" w:rsidTr="00920E35">
        <w:trPr>
          <w:trHeight w:val="65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矫淑美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观水镇崖地村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陈淑莲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观水镇二甲村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杨芬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观水镇东留疃村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王海华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025691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25691">
              <w:rPr>
                <w:rFonts w:ascii="宋体" w:cs="宋体" w:hint="eastAsia"/>
                <w:color w:val="000000"/>
                <w:kern w:val="0"/>
                <w:sz w:val="24"/>
              </w:rPr>
              <w:t>水道镇岘上村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 w:hint="eastAsia"/>
                <w:color w:val="000000"/>
                <w:kern w:val="0"/>
                <w:sz w:val="24"/>
              </w:rPr>
              <w:t>宋述芬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 w:hint="eastAsia"/>
                <w:color w:val="000000"/>
                <w:kern w:val="0"/>
                <w:sz w:val="24"/>
              </w:rPr>
              <w:t>高陵镇薛家村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 w:hint="eastAsia"/>
                <w:color w:val="000000"/>
                <w:kern w:val="0"/>
                <w:sz w:val="24"/>
              </w:rPr>
              <w:t>张美玲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 w:hint="eastAsia"/>
                <w:color w:val="000000"/>
                <w:kern w:val="0"/>
                <w:sz w:val="24"/>
              </w:rPr>
              <w:t>高陵镇下潘格庄村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 w:hint="eastAsia"/>
                <w:color w:val="000000"/>
                <w:kern w:val="0"/>
                <w:sz w:val="24"/>
              </w:rPr>
              <w:t>孙忠芸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 w:hint="eastAsia"/>
                <w:color w:val="000000"/>
                <w:kern w:val="0"/>
                <w:sz w:val="24"/>
              </w:rPr>
              <w:t>高陵镇双山寨村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 w:hint="eastAsia"/>
                <w:color w:val="000000"/>
                <w:kern w:val="0"/>
                <w:sz w:val="24"/>
              </w:rPr>
              <w:t>王淑娜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467E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7E86">
              <w:rPr>
                <w:rFonts w:ascii="宋体" w:cs="宋体" w:hint="eastAsia"/>
                <w:color w:val="000000"/>
                <w:kern w:val="0"/>
                <w:sz w:val="24"/>
              </w:rPr>
              <w:t>姜格庄街道广河村</w:t>
            </w:r>
          </w:p>
        </w:tc>
      </w:tr>
      <w:tr w:rsidR="00D10A0B" w:rsidRPr="00025691" w:rsidTr="00920E35">
        <w:trPr>
          <w:trHeight w:val="29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1A2F86" w:rsidRDefault="00D10A0B" w:rsidP="00920E3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A2F86">
              <w:rPr>
                <w:rFonts w:asci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1A2F86" w:rsidRDefault="00D10A0B" w:rsidP="00920E35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A2F86">
              <w:rPr>
                <w:rFonts w:ascii="宋体" w:cs="宋体" w:hint="eastAsia"/>
                <w:color w:val="000000"/>
                <w:kern w:val="0"/>
                <w:sz w:val="24"/>
              </w:rPr>
              <w:t>王德芝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A0B" w:rsidRPr="001A2F86" w:rsidRDefault="00D10A0B" w:rsidP="00920E35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A2F86">
              <w:rPr>
                <w:rFonts w:ascii="宋体" w:cs="宋体" w:hint="eastAsia"/>
                <w:color w:val="000000"/>
                <w:kern w:val="0"/>
                <w:sz w:val="24"/>
              </w:rPr>
              <w:t>观水镇北马村</w:t>
            </w:r>
          </w:p>
        </w:tc>
      </w:tr>
    </w:tbl>
    <w:p w:rsidR="00D10A0B" w:rsidRDefault="00D10A0B" w:rsidP="008258D8">
      <w:pPr>
        <w:widowControl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D10A0B" w:rsidRDefault="00D10A0B" w:rsidP="008258D8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D10A0B" w:rsidRDefault="00D10A0B" w:rsidP="008258D8">
      <w:pPr>
        <w:widowControl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D10A0B" w:rsidRPr="00EE5AEF" w:rsidRDefault="00D10A0B" w:rsidP="008258D8">
      <w:pPr>
        <w:widowControl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D10A0B" w:rsidRDefault="00D10A0B"/>
    <w:sectPr w:rsidR="00D10A0B" w:rsidSect="00D2677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8D8"/>
    <w:rsid w:val="00025691"/>
    <w:rsid w:val="001A2F86"/>
    <w:rsid w:val="003639B0"/>
    <w:rsid w:val="00467E86"/>
    <w:rsid w:val="004A16CF"/>
    <w:rsid w:val="004D056A"/>
    <w:rsid w:val="005A115E"/>
    <w:rsid w:val="00716F3C"/>
    <w:rsid w:val="008258D8"/>
    <w:rsid w:val="00920E35"/>
    <w:rsid w:val="00A406B8"/>
    <w:rsid w:val="00D10A0B"/>
    <w:rsid w:val="00D2677D"/>
    <w:rsid w:val="00D93C45"/>
    <w:rsid w:val="00E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D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217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2017-09-18T01:04:00Z</dcterms:created>
  <dcterms:modified xsi:type="dcterms:W3CDTF">2017-09-18T01:54:00Z</dcterms:modified>
</cp:coreProperties>
</file>